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mithellemGitternetz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Die obere Tabelle enthält den Titel mit einer Abbildung eines Notizblocks und eines Stifts. Die untere Tabelle enthält ein Adressfeld."/>
      </w:tblPr>
      <w:tblGrid>
        <w:gridCol w:w="10054"/>
        <w:gridCol w:w="150"/>
      </w:tblGrid>
      <w:tr w:rsidR="00046F14" w:rsidRPr="007D5435" w14:paraId="13424B8F" w14:textId="77777777" w:rsidTr="00B862ED">
        <w:trPr>
          <w:trHeight w:val="953"/>
          <w:tblHeader/>
        </w:trPr>
        <w:tc>
          <w:tcPr>
            <w:tcW w:w="10054" w:type="dxa"/>
            <w:vAlign w:val="bottom"/>
          </w:tcPr>
          <w:p w14:paraId="4B608A24" w14:textId="5DCD965A" w:rsidR="00046F14" w:rsidRPr="00B862ED" w:rsidRDefault="00934574" w:rsidP="00B862ED">
            <w:pPr>
              <w:pStyle w:val="Titel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Quickcheck</w:t>
            </w:r>
          </w:p>
        </w:tc>
        <w:tc>
          <w:tcPr>
            <w:tcW w:w="150" w:type="dxa"/>
          </w:tcPr>
          <w:p w14:paraId="51A07200" w14:textId="77777777" w:rsidR="00046F14" w:rsidRPr="007D5435" w:rsidRDefault="00046F14" w:rsidP="00A104EE">
            <w:pPr>
              <w:pStyle w:val="Grafik"/>
              <w:rPr>
                <w:b/>
                <w:sz w:val="48"/>
                <w:szCs w:val="48"/>
              </w:rPr>
            </w:pPr>
          </w:p>
        </w:tc>
      </w:tr>
    </w:tbl>
    <w:p w14:paraId="71597374" w14:textId="77777777" w:rsidR="00AC0B3A" w:rsidRDefault="00B862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446405</wp:posOffset>
                </wp:positionV>
                <wp:extent cx="6438900" cy="1404620"/>
                <wp:effectExtent l="0" t="0" r="19050" b="2159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D926A" w14:textId="77777777" w:rsidR="00B862ED" w:rsidRPr="00B862ED" w:rsidRDefault="00B862E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862ED">
                              <w:rPr>
                                <w:sz w:val="28"/>
                                <w:szCs w:val="28"/>
                              </w:rPr>
                              <w:t>Unternehmen:</w:t>
                            </w:r>
                            <w:r w:rsidRPr="00B862E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B862ED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35.15pt;width:507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" fillcolor="#deeaf6 [660]" strokeweight="1pt">
                <v:textbox style="mso-fit-shape-to-text:t">
                  <w:txbxContent>
                    <w:p w14:paraId="2FCD926A" w14:textId="77777777" w:rsidR="00B862ED" w:rsidRPr="00B862ED" w:rsidRDefault="00B862ED">
                      <w:pPr>
                        <w:rPr>
                          <w:sz w:val="28"/>
                          <w:szCs w:val="28"/>
                        </w:rPr>
                      </w:pPr>
                      <w:r w:rsidRPr="00B862ED">
                        <w:rPr>
                          <w:sz w:val="28"/>
                          <w:szCs w:val="28"/>
                        </w:rPr>
                        <w:t>Unternehmen:</w:t>
                      </w:r>
                      <w:r w:rsidRPr="00B862ED">
                        <w:rPr>
                          <w:sz w:val="28"/>
                          <w:szCs w:val="28"/>
                        </w:rPr>
                        <w:tab/>
                      </w:r>
                      <w:r w:rsidRPr="00B862ED">
                        <w:rPr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76A826" w14:textId="77777777" w:rsidR="00B862ED" w:rsidRDefault="00B862ED"/>
    <w:p w14:paraId="6F1DAA1F" w14:textId="77777777" w:rsidR="00AC0B3A" w:rsidRDefault="00AC0B3A">
      <w:pPr>
        <w:rPr>
          <w:sz w:val="24"/>
          <w:szCs w:val="24"/>
        </w:rPr>
      </w:pPr>
      <w:r w:rsidRPr="00126A5E">
        <w:rPr>
          <w:sz w:val="24"/>
          <w:szCs w:val="24"/>
        </w:rPr>
        <w:t>Dieser Fragebogen dient</w:t>
      </w:r>
      <w:r w:rsidR="005E0645" w:rsidRPr="00126A5E">
        <w:rPr>
          <w:sz w:val="24"/>
          <w:szCs w:val="24"/>
        </w:rPr>
        <w:t xml:space="preserve"> zur</w:t>
      </w:r>
      <w:r w:rsidR="00847DE5">
        <w:rPr>
          <w:sz w:val="24"/>
          <w:szCs w:val="24"/>
        </w:rPr>
        <w:t xml:space="preserve"> Ersteinschätzung und Identifikation von Handlungsfeldern und Potentialen. </w:t>
      </w:r>
      <w:r w:rsidR="005E0645" w:rsidRPr="00126A5E">
        <w:rPr>
          <w:sz w:val="24"/>
          <w:szCs w:val="24"/>
        </w:rPr>
        <w:t xml:space="preserve"> </w:t>
      </w:r>
    </w:p>
    <w:p w14:paraId="60144BE4" w14:textId="77777777" w:rsidR="00AC0B3A" w:rsidRDefault="00AC0B3A"/>
    <w:tbl>
      <w:tblPr>
        <w:tblStyle w:val="Checklistentabelle"/>
        <w:tblW w:w="4865" w:type="pct"/>
        <w:jc w:val="center"/>
        <w:tblLook w:val="0080" w:firstRow="0" w:lastRow="0" w:firstColumn="1" w:lastColumn="0" w:noHBand="0" w:noVBand="0"/>
        <w:tblDescription w:val="Checklistentabelle für die ideale Wohnung mit absichtlich leer gelassener erster Spalte, damit ein Häkchen oder X neben den einzelnen Ausstattungspunkten der Wohnung angebracht werden kann"/>
      </w:tblPr>
      <w:tblGrid>
        <w:gridCol w:w="498"/>
        <w:gridCol w:w="5447"/>
        <w:gridCol w:w="3974"/>
      </w:tblGrid>
      <w:tr w:rsidR="00C508FC" w14:paraId="15146044" w14:textId="77777777" w:rsidTr="00A06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14:paraId="05B04193" w14:textId="77777777" w:rsidR="00DB61F5" w:rsidRDefault="00AC0B3A">
            <w: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7" w:type="dxa"/>
            <w:tcBorders>
              <w:right w:val="dashed" w:sz="4" w:space="0" w:color="5B9BD5" w:themeColor="accent1"/>
            </w:tcBorders>
          </w:tcPr>
          <w:p w14:paraId="55D04C6A" w14:textId="6581730C" w:rsidR="00DB61F5" w:rsidRDefault="00567619">
            <w:r>
              <w:t xml:space="preserve">Erhalten Sie </w:t>
            </w:r>
            <w:r w:rsidR="00A62A09">
              <w:t xml:space="preserve">z. B. von Ihrem Steuerberater Unterstützung, die Sie </w:t>
            </w:r>
            <w:r w:rsidR="00FE4A99">
              <w:t>in der Unternehmenssteuerung weiterbringt</w:t>
            </w:r>
            <w:r w:rsidRPr="00567619">
              <w:t>?</w:t>
            </w:r>
          </w:p>
        </w:tc>
        <w:tc>
          <w:tcPr>
            <w:tcW w:w="3974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</w:tcPr>
          <w:p w14:paraId="33105833" w14:textId="77777777" w:rsidR="00DB61F5" w:rsidRPr="007D23A4" w:rsidRDefault="00294897" w:rsidP="007D23A4">
            <w:pPr>
              <w:tabs>
                <w:tab w:val="left" w:pos="691"/>
                <w:tab w:val="left" w:pos="21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23A4">
              <w:rPr>
                <w:rFonts w:hint="eastAsia"/>
              </w:rPr>
              <w:t>JA</w:t>
            </w:r>
            <w:r w:rsidRPr="007D23A4">
              <w:tab/>
            </w:r>
            <w:sdt>
              <w:sdtPr>
                <w:id w:val="57454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1F4" w:rsidRPr="007D23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31F4" w:rsidRPr="007D23A4">
              <w:t xml:space="preserve">     </w:t>
            </w:r>
            <w:r w:rsidRPr="007D23A4">
              <w:t>NEI</w:t>
            </w:r>
            <w:r w:rsidR="00EE31F4" w:rsidRPr="007D23A4">
              <w:t xml:space="preserve">N   </w:t>
            </w:r>
            <w:r w:rsidR="007D23A4">
              <w:tab/>
            </w:r>
            <w:sdt>
              <w:sdtPr>
                <w:id w:val="-173984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1F4" w:rsidRPr="007D23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51F69" w14:paraId="39109596" w14:textId="77777777" w:rsidTr="00A063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14:paraId="49BDCBF9" w14:textId="77777777" w:rsidR="00294897" w:rsidRDefault="00294897" w:rsidP="00294897">
            <w:r>
              <w:t>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7" w:type="dxa"/>
            <w:tcBorders>
              <w:right w:val="dashed" w:sz="4" w:space="0" w:color="5B9BD5" w:themeColor="accent1"/>
            </w:tcBorders>
          </w:tcPr>
          <w:p w14:paraId="1146DCF0" w14:textId="5C32B8A3" w:rsidR="00294897" w:rsidRDefault="005822B0" w:rsidP="00294897">
            <w:r>
              <w:t>Sind Ihre Mitarbeiter motiviert und leistungsbereit?</w:t>
            </w:r>
          </w:p>
        </w:tc>
        <w:tc>
          <w:tcPr>
            <w:tcW w:w="3974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</w:tcPr>
          <w:p w14:paraId="66968F9E" w14:textId="77777777" w:rsidR="00294897" w:rsidRPr="007D23A4" w:rsidRDefault="00EE31F4" w:rsidP="00294897">
            <w:pPr>
              <w:tabs>
                <w:tab w:val="left" w:pos="69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D23A4">
              <w:rPr>
                <w:rFonts w:hint="eastAsia"/>
              </w:rPr>
              <w:t>JA</w:t>
            </w:r>
            <w:r w:rsidRPr="007D23A4">
              <w:tab/>
            </w:r>
            <w:sdt>
              <w:sdtPr>
                <w:id w:val="-109631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23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D23A4">
              <w:t xml:space="preserve">     NEIN</w:t>
            </w:r>
            <w:r w:rsidRPr="007D23A4">
              <w:tab/>
            </w:r>
            <w:sdt>
              <w:sdtPr>
                <w:id w:val="-1324964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23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508FC" w14:paraId="5DD4985D" w14:textId="77777777" w:rsidTr="00A06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14:paraId="4C4778A1" w14:textId="77777777" w:rsidR="00294897" w:rsidRDefault="00294897" w:rsidP="00294897">
            <w: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7" w:type="dxa"/>
            <w:tcBorders>
              <w:right w:val="dashed" w:sz="4" w:space="0" w:color="5B9BD5" w:themeColor="accent1"/>
            </w:tcBorders>
          </w:tcPr>
          <w:p w14:paraId="6CEB89DC" w14:textId="16AA7310" w:rsidR="00294897" w:rsidRDefault="00862FBD" w:rsidP="00294897">
            <w:r>
              <w:t>Geht Ihr Kreditinstitut ausreichend auf Ihre Bedürfnisse ein?</w:t>
            </w:r>
          </w:p>
        </w:tc>
        <w:tc>
          <w:tcPr>
            <w:tcW w:w="3974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</w:tcPr>
          <w:p w14:paraId="0A28E48D" w14:textId="4753801A" w:rsidR="00294897" w:rsidRPr="007D23A4" w:rsidRDefault="00862FBD" w:rsidP="00294897">
            <w:pPr>
              <w:tabs>
                <w:tab w:val="left" w:pos="6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23A4">
              <w:rPr>
                <w:rFonts w:hint="eastAsia"/>
              </w:rPr>
              <w:t>JA</w:t>
            </w:r>
            <w:r w:rsidRPr="007D23A4">
              <w:tab/>
            </w:r>
            <w:sdt>
              <w:sdtPr>
                <w:id w:val="-25637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23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D23A4">
              <w:t xml:space="preserve">     NEIN</w:t>
            </w:r>
            <w:r w:rsidRPr="007D23A4">
              <w:tab/>
            </w:r>
            <w:sdt>
              <w:sdtPr>
                <w:id w:val="63199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23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508FC" w:rsidRPr="00FD56EC" w14:paraId="5DBAA78B" w14:textId="77777777" w:rsidTr="00A063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14:paraId="3FE608E4" w14:textId="77777777" w:rsidR="00294897" w:rsidRDefault="00294897" w:rsidP="00294897">
            <w:r>
              <w:t>4.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7" w:type="dxa"/>
            <w:tcBorders>
              <w:right w:val="dashed" w:sz="4" w:space="0" w:color="5B9BD5" w:themeColor="accent1"/>
            </w:tcBorders>
          </w:tcPr>
          <w:p w14:paraId="76EFFC40" w14:textId="3497FE20" w:rsidR="00294897" w:rsidRDefault="00FD198E" w:rsidP="00FD56EC">
            <w:r>
              <w:t xml:space="preserve">Sehen Sie künftige </w:t>
            </w:r>
            <w:r w:rsidR="00FB7E31">
              <w:t>Umsatzfelder und -chancen?</w:t>
            </w:r>
          </w:p>
        </w:tc>
        <w:tc>
          <w:tcPr>
            <w:tcW w:w="3974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</w:tcPr>
          <w:p w14:paraId="6FAD12E4" w14:textId="77777777" w:rsidR="00294897" w:rsidRPr="007D23A4" w:rsidRDefault="00EE31F4" w:rsidP="00FD56EC">
            <w:pPr>
              <w:tabs>
                <w:tab w:val="left" w:pos="69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D23A4">
              <w:rPr>
                <w:rFonts w:hint="eastAsia"/>
              </w:rPr>
              <w:t>JA</w:t>
            </w:r>
            <w:r w:rsidRPr="007D23A4">
              <w:tab/>
            </w:r>
            <w:sdt>
              <w:sdtPr>
                <w:id w:val="110401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56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7D23A4">
              <w:t xml:space="preserve">     NEIN</w:t>
            </w:r>
            <w:r w:rsidRPr="007D23A4">
              <w:tab/>
            </w:r>
            <w:sdt>
              <w:sdtPr>
                <w:id w:val="583343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56E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C508FC" w14:paraId="03CD3417" w14:textId="77777777" w:rsidTr="00A06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14:paraId="5CBA5CEE" w14:textId="77777777" w:rsidR="00294897" w:rsidRDefault="00294897" w:rsidP="00294897">
            <w:r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7" w:type="dxa"/>
            <w:tcBorders>
              <w:right w:val="dashed" w:sz="4" w:space="0" w:color="5B9BD5" w:themeColor="accent1"/>
            </w:tcBorders>
          </w:tcPr>
          <w:p w14:paraId="748C03B4" w14:textId="701A6CC0" w:rsidR="00294897" w:rsidRDefault="009D7AA0" w:rsidP="00294897">
            <w:r>
              <w:t>Besteht eine Umsatzabhängigkeit gegenüber einzelner Kunden?</w:t>
            </w:r>
          </w:p>
        </w:tc>
        <w:tc>
          <w:tcPr>
            <w:tcW w:w="3974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</w:tcPr>
          <w:p w14:paraId="3A770A26" w14:textId="77777777" w:rsidR="00294897" w:rsidRPr="007D23A4" w:rsidRDefault="00EE31F4" w:rsidP="00294897">
            <w:pPr>
              <w:tabs>
                <w:tab w:val="left" w:pos="6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23A4">
              <w:rPr>
                <w:rFonts w:hint="eastAsia"/>
              </w:rPr>
              <w:t>JA</w:t>
            </w:r>
            <w:r w:rsidRPr="007D23A4">
              <w:tab/>
            </w:r>
            <w:sdt>
              <w:sdtPr>
                <w:id w:val="766902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23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D23A4">
              <w:t xml:space="preserve">     NEIN</w:t>
            </w:r>
            <w:r w:rsidRPr="007D23A4">
              <w:tab/>
            </w:r>
            <w:sdt>
              <w:sdtPr>
                <w:id w:val="152005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23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508FC" w:rsidRPr="007D23A4" w14:paraId="3B9B469B" w14:textId="77777777" w:rsidTr="00A063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14:paraId="7254197D" w14:textId="77777777" w:rsidR="00294897" w:rsidRDefault="00294897" w:rsidP="00294897">
            <w:r>
              <w:t>6.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7" w:type="dxa"/>
            <w:tcBorders>
              <w:right w:val="dashed" w:sz="4" w:space="0" w:color="5B9BD5" w:themeColor="accent1"/>
            </w:tcBorders>
          </w:tcPr>
          <w:p w14:paraId="1F62C706" w14:textId="61B333F0" w:rsidR="00294897" w:rsidRDefault="008E7DD5" w:rsidP="007D23A4">
            <w:r>
              <w:t>Verlieren Sie Marktanteile an Mitbewerber?</w:t>
            </w:r>
          </w:p>
        </w:tc>
        <w:tc>
          <w:tcPr>
            <w:tcW w:w="3974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</w:tcPr>
          <w:p w14:paraId="015F2F03" w14:textId="1D6A771C" w:rsidR="00294897" w:rsidRPr="007D23A4" w:rsidRDefault="008E7DD5" w:rsidP="008E7DD5">
            <w:pPr>
              <w:tabs>
                <w:tab w:val="left" w:pos="69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D23A4">
              <w:rPr>
                <w:rFonts w:hint="eastAsia"/>
              </w:rPr>
              <w:t>JA</w:t>
            </w:r>
            <w:r w:rsidRPr="007D23A4">
              <w:tab/>
            </w:r>
            <w:sdt>
              <w:sdtPr>
                <w:id w:val="-1934965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7DD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7D23A4">
              <w:t xml:space="preserve">     NEIN</w:t>
            </w:r>
            <w:r w:rsidRPr="007D23A4">
              <w:tab/>
            </w:r>
            <w:sdt>
              <w:sdtPr>
                <w:id w:val="-131647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E7DD5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C508FC" w14:paraId="73017ACE" w14:textId="77777777" w:rsidTr="00A06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14:paraId="4EF06AD8" w14:textId="77777777" w:rsidR="00294897" w:rsidRDefault="00294897" w:rsidP="00294897">
            <w:r>
              <w:t>7.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7" w:type="dxa"/>
            <w:tcBorders>
              <w:right w:val="dashed" w:sz="4" w:space="0" w:color="5B9BD5" w:themeColor="accent1"/>
            </w:tcBorders>
          </w:tcPr>
          <w:p w14:paraId="783FD128" w14:textId="16A11A62" w:rsidR="00294897" w:rsidRDefault="00E62A66" w:rsidP="00294897">
            <w:r>
              <w:t>Stagnieren Ihre Umsatzzahlen?</w:t>
            </w:r>
          </w:p>
        </w:tc>
        <w:tc>
          <w:tcPr>
            <w:tcW w:w="3974" w:type="dxa"/>
            <w:tcBorders>
              <w:left w:val="dashed" w:sz="4" w:space="0" w:color="5B9BD5" w:themeColor="accent1"/>
              <w:right w:val="single" w:sz="4" w:space="0" w:color="5B9BD5" w:themeColor="accent1"/>
            </w:tcBorders>
          </w:tcPr>
          <w:p w14:paraId="1D9833A1" w14:textId="568C26AB" w:rsidR="007D23A4" w:rsidRPr="007D23A4" w:rsidRDefault="00E62A66" w:rsidP="00294897">
            <w:pPr>
              <w:tabs>
                <w:tab w:val="left" w:pos="6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23A4">
              <w:rPr>
                <w:rFonts w:hint="eastAsia"/>
              </w:rPr>
              <w:t>JA</w:t>
            </w:r>
            <w:r w:rsidRPr="007D23A4">
              <w:tab/>
            </w:r>
            <w:sdt>
              <w:sdtPr>
                <w:id w:val="129023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23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D23A4">
              <w:t xml:space="preserve">     NEIN</w:t>
            </w:r>
            <w:r w:rsidRPr="007D23A4">
              <w:tab/>
            </w:r>
            <w:sdt>
              <w:sdtPr>
                <w:id w:val="167745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328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51F69" w14:paraId="145DF31E" w14:textId="77777777" w:rsidTr="00A063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14:paraId="1AD13071" w14:textId="77777777" w:rsidR="00294897" w:rsidRDefault="00294897" w:rsidP="00294897">
            <w:r>
              <w:t>8.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7" w:type="dxa"/>
            <w:tcBorders>
              <w:right w:val="dashed" w:sz="4" w:space="0" w:color="5B9BD5" w:themeColor="accent1"/>
            </w:tcBorders>
          </w:tcPr>
          <w:p w14:paraId="663C1F6A" w14:textId="3C6D9C4E" w:rsidR="00294897" w:rsidRDefault="00F037AD" w:rsidP="00294897">
            <w:r>
              <w:t>Fahren Sie Verluste ein?</w:t>
            </w:r>
          </w:p>
        </w:tc>
        <w:tc>
          <w:tcPr>
            <w:tcW w:w="3974" w:type="dxa"/>
            <w:tcBorders>
              <w:right w:val="single" w:sz="4" w:space="0" w:color="5B9BD5" w:themeColor="accent1"/>
            </w:tcBorders>
          </w:tcPr>
          <w:p w14:paraId="01B4E911" w14:textId="40B09EA4" w:rsidR="00294897" w:rsidRPr="007D23A4" w:rsidRDefault="00F037AD" w:rsidP="003A3283">
            <w:pPr>
              <w:tabs>
                <w:tab w:val="left" w:pos="69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D23A4">
              <w:rPr>
                <w:rFonts w:hint="eastAsia"/>
              </w:rPr>
              <w:t>JA</w:t>
            </w:r>
            <w:r w:rsidRPr="007D23A4">
              <w:tab/>
            </w:r>
            <w:sdt>
              <w:sdtPr>
                <w:id w:val="206969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328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7D23A4">
              <w:t xml:space="preserve">     NEIN</w:t>
            </w:r>
            <w:r w:rsidRPr="007D23A4">
              <w:tab/>
            </w:r>
            <w:sdt>
              <w:sdtPr>
                <w:id w:val="202712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328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C508FC" w14:paraId="5611668F" w14:textId="77777777" w:rsidTr="00A06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14:paraId="73447361" w14:textId="77777777" w:rsidR="00294897" w:rsidRDefault="00294897" w:rsidP="00294897">
            <w:r>
              <w:t>9.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7" w:type="dxa"/>
            <w:tcBorders>
              <w:right w:val="dashed" w:sz="4" w:space="0" w:color="5B9BD5" w:themeColor="accent1"/>
            </w:tcBorders>
          </w:tcPr>
          <w:p w14:paraId="240B4AE6" w14:textId="62FA6A11" w:rsidR="00294897" w:rsidRDefault="00F85A2C" w:rsidP="00294897">
            <w:r>
              <w:t>Steht genügend Eigenkapital zur Verfügung?</w:t>
            </w:r>
          </w:p>
        </w:tc>
        <w:tc>
          <w:tcPr>
            <w:tcW w:w="3974" w:type="dxa"/>
            <w:tcBorders>
              <w:right w:val="single" w:sz="4" w:space="0" w:color="5B9BD5" w:themeColor="accent1"/>
            </w:tcBorders>
          </w:tcPr>
          <w:p w14:paraId="60451A5E" w14:textId="5EC9FDF2" w:rsidR="00294897" w:rsidRPr="007D23A4" w:rsidRDefault="003A3283" w:rsidP="003A3283">
            <w:pPr>
              <w:tabs>
                <w:tab w:val="left" w:pos="6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23A4">
              <w:rPr>
                <w:rFonts w:hint="eastAsia"/>
              </w:rPr>
              <w:t>JA</w:t>
            </w:r>
            <w:r w:rsidRPr="007D23A4">
              <w:tab/>
            </w:r>
            <w:sdt>
              <w:sdtPr>
                <w:id w:val="2013174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328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7D23A4">
              <w:t xml:space="preserve">     NEIN</w:t>
            </w:r>
            <w:r w:rsidRPr="007D23A4">
              <w:tab/>
            </w:r>
            <w:sdt>
              <w:sdtPr>
                <w:id w:val="-20086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328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7D23A4" w14:paraId="6D6B2A7F" w14:textId="77777777" w:rsidTr="00A063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14:paraId="749850B1" w14:textId="77777777" w:rsidR="007D23A4" w:rsidRDefault="007D23A4" w:rsidP="00294897">
            <w:r>
              <w:t>10.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7" w:type="dxa"/>
            <w:tcBorders>
              <w:right w:val="dashed" w:sz="4" w:space="0" w:color="5B9BD5" w:themeColor="accent1"/>
            </w:tcBorders>
          </w:tcPr>
          <w:p w14:paraId="125C80DA" w14:textId="34DAFDFA" w:rsidR="007D23A4" w:rsidRDefault="003A3283" w:rsidP="00294897">
            <w:r>
              <w:t>Bestehen Zahlungsrückstände?</w:t>
            </w:r>
          </w:p>
        </w:tc>
        <w:tc>
          <w:tcPr>
            <w:tcW w:w="3974" w:type="dxa"/>
            <w:tcBorders>
              <w:right w:val="single" w:sz="4" w:space="0" w:color="5B9BD5" w:themeColor="accent1"/>
            </w:tcBorders>
          </w:tcPr>
          <w:p w14:paraId="01C7EA10" w14:textId="55F02116" w:rsidR="007D23A4" w:rsidRPr="007D23A4" w:rsidRDefault="003A3283" w:rsidP="003A3283">
            <w:pPr>
              <w:tabs>
                <w:tab w:val="left" w:pos="69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D23A4">
              <w:rPr>
                <w:rFonts w:hint="eastAsia"/>
              </w:rPr>
              <w:t>JA</w:t>
            </w:r>
            <w:r w:rsidRPr="007D23A4">
              <w:tab/>
            </w:r>
            <w:sdt>
              <w:sdtPr>
                <w:id w:val="199906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328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7D23A4">
              <w:t xml:space="preserve">     NEIN</w:t>
            </w:r>
            <w:r w:rsidRPr="007D23A4">
              <w:tab/>
            </w:r>
            <w:sdt>
              <w:sdtPr>
                <w:id w:val="-92155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328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7D23A4" w:rsidRPr="007D23A4" w14:paraId="0AFC2075" w14:textId="77777777" w:rsidTr="00A063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14:paraId="434A3D4E" w14:textId="77777777" w:rsidR="007D23A4" w:rsidRDefault="007D23A4" w:rsidP="00294897">
            <w:r>
              <w:t>11.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7" w:type="dxa"/>
            <w:tcBorders>
              <w:right w:val="dashed" w:sz="4" w:space="0" w:color="5B9BD5" w:themeColor="accent1"/>
            </w:tcBorders>
          </w:tcPr>
          <w:p w14:paraId="121EAAC9" w14:textId="2711119F" w:rsidR="007D23A4" w:rsidRDefault="00A24AA5" w:rsidP="007D23A4">
            <w:r>
              <w:t>Wurden Sie bereits auf eine Sanierung von externen Partnern hingewiesen?</w:t>
            </w:r>
          </w:p>
        </w:tc>
        <w:tc>
          <w:tcPr>
            <w:tcW w:w="3974" w:type="dxa"/>
            <w:tcBorders>
              <w:right w:val="single" w:sz="4" w:space="0" w:color="5B9BD5" w:themeColor="accent1"/>
            </w:tcBorders>
          </w:tcPr>
          <w:p w14:paraId="3D8AA581" w14:textId="24F204B9" w:rsidR="007D23A4" w:rsidRPr="007D23A4" w:rsidRDefault="00A24AA5" w:rsidP="007D23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23A4">
              <w:rPr>
                <w:rFonts w:hint="eastAsia"/>
              </w:rPr>
              <w:t>JA</w:t>
            </w:r>
            <w:r w:rsidRPr="007D23A4">
              <w:tab/>
            </w:r>
            <w:sdt>
              <w:sdtPr>
                <w:id w:val="-144738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23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D23A4">
              <w:t xml:space="preserve">     NEIN</w:t>
            </w:r>
            <w:r w:rsidRPr="007D23A4">
              <w:tab/>
            </w:r>
            <w:sdt>
              <w:sdtPr>
                <w:id w:val="-154698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23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D23A4" w14:paraId="7BB40656" w14:textId="77777777" w:rsidTr="00A063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</w:tcPr>
          <w:p w14:paraId="0575CCC6" w14:textId="77777777" w:rsidR="007D23A4" w:rsidRDefault="007D23A4" w:rsidP="00294897">
            <w:r>
              <w:t>12.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47" w:type="dxa"/>
            <w:tcBorders>
              <w:right w:val="dashed" w:sz="4" w:space="0" w:color="5B9BD5" w:themeColor="accent1"/>
            </w:tcBorders>
          </w:tcPr>
          <w:p w14:paraId="133D781D" w14:textId="22B329CA" w:rsidR="007D23A4" w:rsidRDefault="00A06375" w:rsidP="00294897">
            <w:r>
              <w:t>Glauben Sie, dass sich Ihr Unternehmen in einer Krise befindet?</w:t>
            </w:r>
          </w:p>
        </w:tc>
        <w:tc>
          <w:tcPr>
            <w:tcW w:w="3974" w:type="dxa"/>
            <w:tcBorders>
              <w:right w:val="single" w:sz="4" w:space="0" w:color="5B9BD5" w:themeColor="accent1"/>
            </w:tcBorders>
          </w:tcPr>
          <w:p w14:paraId="38359C25" w14:textId="5F4781EA" w:rsidR="007D23A4" w:rsidRPr="007D23A4" w:rsidRDefault="00A06375" w:rsidP="00294897">
            <w:pPr>
              <w:tabs>
                <w:tab w:val="left" w:pos="69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D23A4">
              <w:rPr>
                <w:rFonts w:hint="eastAsia"/>
              </w:rPr>
              <w:t>JA</w:t>
            </w:r>
            <w:r w:rsidRPr="007D23A4">
              <w:tab/>
            </w:r>
            <w:sdt>
              <w:sdtPr>
                <w:id w:val="-166632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23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D23A4">
              <w:t xml:space="preserve">     NEIN</w:t>
            </w:r>
            <w:r w:rsidRPr="007D23A4">
              <w:tab/>
            </w:r>
            <w:sdt>
              <w:sdtPr>
                <w:id w:val="139315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D23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855959C" w14:textId="47AF7692" w:rsidR="009A77A5" w:rsidRDefault="009A77A5" w:rsidP="009A77A5">
      <w:pPr>
        <w:pStyle w:val="Listenabsatz"/>
        <w:ind w:left="993"/>
        <w:jc w:val="both"/>
      </w:pPr>
      <w:r>
        <w:rPr>
          <w:sz w:val="24"/>
          <w:szCs w:val="24"/>
        </w:rPr>
        <w:t xml:space="preserve"> </w:t>
      </w:r>
      <w:bookmarkStart w:id="1" w:name="_GoBack"/>
      <w:bookmarkEnd w:id="1"/>
    </w:p>
    <w:sectPr w:rsidR="009A77A5" w:rsidSect="009A77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851" w:bottom="1361" w:left="851" w:header="11" w:footer="44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4E4C6" w14:textId="77777777" w:rsidR="00B23B00" w:rsidRDefault="00B23B00">
      <w:pPr>
        <w:spacing w:before="0" w:after="0"/>
      </w:pPr>
      <w:r>
        <w:separator/>
      </w:r>
    </w:p>
  </w:endnote>
  <w:endnote w:type="continuationSeparator" w:id="0">
    <w:p w14:paraId="16F97AF7" w14:textId="77777777" w:rsidR="00B23B00" w:rsidRDefault="00B23B0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E9A87" w14:textId="77777777" w:rsidR="00B6059B" w:rsidRDefault="00B6059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21058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EEC318" w14:textId="77777777" w:rsidR="001027FA" w:rsidRDefault="001027FA" w:rsidP="001027FA">
        <w:pPr>
          <w:pStyle w:val="Fuzeile"/>
          <w:tabs>
            <w:tab w:val="left" w:pos="3544"/>
            <w:tab w:val="left" w:pos="7513"/>
          </w:tabs>
        </w:pPr>
        <w:r>
          <w:t>Daniel Blinzler Consulting</w:t>
        </w:r>
        <w:r>
          <w:tab/>
        </w:r>
        <w:hyperlink r:id="rId1" w:history="1">
          <w:r w:rsidRPr="00DF0B40">
            <w:rPr>
              <w:rStyle w:val="Hyperlink"/>
            </w:rPr>
            <w:t>welcome@db-consultants.de</w:t>
          </w:r>
        </w:hyperlink>
        <w:r>
          <w:tab/>
          <w:t>Tel.  +49 (0) 9265 / 914288-0</w:t>
        </w:r>
      </w:p>
      <w:p w14:paraId="76BF4582" w14:textId="77777777" w:rsidR="001027FA" w:rsidRDefault="001027FA" w:rsidP="001027FA">
        <w:pPr>
          <w:pStyle w:val="Fuzeile"/>
          <w:tabs>
            <w:tab w:val="left" w:pos="3544"/>
            <w:tab w:val="left" w:pos="7513"/>
          </w:tabs>
        </w:pPr>
        <w:r>
          <w:t>Eichendorffsiedlung 5a</w:t>
        </w:r>
        <w:r>
          <w:tab/>
        </w:r>
        <w:hyperlink r:id="rId2" w:history="1">
          <w:r w:rsidRPr="00DF0B40">
            <w:rPr>
              <w:rStyle w:val="Hyperlink"/>
            </w:rPr>
            <w:t>www.db-consultants.de</w:t>
          </w:r>
        </w:hyperlink>
        <w:r>
          <w:tab/>
          <w:t>Fax. +49 (0) 9265 / 914288-0</w:t>
        </w:r>
      </w:p>
      <w:p w14:paraId="22DA8B9B" w14:textId="77777777" w:rsidR="001027FA" w:rsidRDefault="001027FA" w:rsidP="001027FA">
        <w:pPr>
          <w:pStyle w:val="Fuzeile"/>
          <w:tabs>
            <w:tab w:val="left" w:pos="3544"/>
            <w:tab w:val="left" w:pos="7513"/>
          </w:tabs>
        </w:pPr>
        <w:r>
          <w:t>96342 Stockheim</w:t>
        </w:r>
        <w:r>
          <w:tab/>
        </w:r>
        <w:r>
          <w:tab/>
        </w:r>
        <w:r>
          <w:tab/>
        </w:r>
      </w:p>
      <w:p w14:paraId="352A8B0E" w14:textId="77777777" w:rsidR="00006B8D" w:rsidRDefault="00006B8D">
        <w:pPr>
          <w:pStyle w:val="Fuzeile"/>
        </w:pPr>
        <w:r>
          <w:rPr>
            <w:lang w:bidi="de-DE"/>
          </w:rPr>
          <w:fldChar w:fldCharType="begin"/>
        </w:r>
        <w:r>
          <w:rPr>
            <w:lang w:bidi="de-DE"/>
          </w:rPr>
          <w:instrText xml:space="preserve"> PAGE   \* MERGEFORMAT </w:instrText>
        </w:r>
        <w:r>
          <w:rPr>
            <w:lang w:bidi="de-DE"/>
          </w:rPr>
          <w:fldChar w:fldCharType="separate"/>
        </w:r>
        <w:r w:rsidR="007C7BA1">
          <w:rPr>
            <w:noProof/>
            <w:lang w:bidi="de-DE"/>
          </w:rPr>
          <w:t>2</w:t>
        </w:r>
        <w:r>
          <w:rPr>
            <w:noProof/>
            <w:lang w:bidi="de-DE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FDEDE" w14:textId="77777777" w:rsidR="00EE31F4" w:rsidRDefault="00EE31F4" w:rsidP="00B862ED">
    <w:pPr>
      <w:pStyle w:val="Fuzeile"/>
      <w:tabs>
        <w:tab w:val="left" w:pos="3544"/>
        <w:tab w:val="left" w:pos="7513"/>
      </w:tabs>
    </w:pPr>
    <w:bookmarkStart w:id="2" w:name="_Hlk507677917"/>
    <w:bookmarkStart w:id="3" w:name="_Hlk507677918"/>
    <w:r>
      <w:t>Daniel Blinzler Consulting</w:t>
    </w:r>
    <w:r w:rsidR="00B862ED">
      <w:tab/>
    </w:r>
    <w:hyperlink r:id="rId1" w:history="1">
      <w:r w:rsidRPr="00DF0B40">
        <w:rPr>
          <w:rStyle w:val="Hyperlink"/>
        </w:rPr>
        <w:t>welcome@db-consultants.de</w:t>
      </w:r>
    </w:hyperlink>
    <w:r>
      <w:tab/>
    </w:r>
    <w:r w:rsidR="00B862ED">
      <w:t>Tel.  +49 (0) 9265 / 914288-0</w:t>
    </w:r>
  </w:p>
  <w:p w14:paraId="7885DD49" w14:textId="49020203" w:rsidR="00EE31F4" w:rsidRDefault="00EE31F4" w:rsidP="00B862ED">
    <w:pPr>
      <w:pStyle w:val="Fuzeile"/>
      <w:tabs>
        <w:tab w:val="left" w:pos="3544"/>
        <w:tab w:val="left" w:pos="7513"/>
      </w:tabs>
    </w:pPr>
    <w:r>
      <w:t>Eichendorffsiedlung 5a</w:t>
    </w:r>
    <w:r>
      <w:tab/>
    </w:r>
    <w:hyperlink r:id="rId2" w:history="1">
      <w:r w:rsidRPr="00DF0B40">
        <w:rPr>
          <w:rStyle w:val="Hyperlink"/>
        </w:rPr>
        <w:t>www.db-consultants.de</w:t>
      </w:r>
    </w:hyperlink>
    <w:r>
      <w:tab/>
    </w:r>
    <w:r w:rsidR="00B862ED">
      <w:t>Fax. +49 (0) 9265 / 914288-</w:t>
    </w:r>
    <w:r w:rsidR="00B6059B">
      <w:t>2</w:t>
    </w:r>
  </w:p>
  <w:p w14:paraId="42873646" w14:textId="77777777" w:rsidR="00EE31F4" w:rsidRDefault="00EE31F4" w:rsidP="00B862ED">
    <w:pPr>
      <w:pStyle w:val="Fuzeile"/>
      <w:tabs>
        <w:tab w:val="left" w:pos="3544"/>
        <w:tab w:val="left" w:pos="7513"/>
      </w:tabs>
    </w:pPr>
    <w:r>
      <w:t>96342 Stockheim</w:t>
    </w:r>
    <w:r>
      <w:tab/>
    </w:r>
    <w:r>
      <w:tab/>
    </w:r>
    <w:r>
      <w:tab/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A05E7" w14:textId="77777777" w:rsidR="00B23B00" w:rsidRDefault="00B23B00">
      <w:pPr>
        <w:spacing w:before="0" w:after="0"/>
      </w:pPr>
      <w:bookmarkStart w:id="0" w:name="_Hlk507674719"/>
      <w:bookmarkEnd w:id="0"/>
      <w:r>
        <w:separator/>
      </w:r>
    </w:p>
  </w:footnote>
  <w:footnote w:type="continuationSeparator" w:id="0">
    <w:p w14:paraId="45014D07" w14:textId="77777777" w:rsidR="00B23B00" w:rsidRDefault="00B23B0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5C159" w14:textId="77777777" w:rsidR="00B6059B" w:rsidRDefault="00B6059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6101E" w14:textId="36127659" w:rsidR="009A77A5" w:rsidRPr="009A77A5" w:rsidRDefault="00B6059B" w:rsidP="00B6059B">
    <w:pPr>
      <w:pStyle w:val="Kopfzeile"/>
      <w:tabs>
        <w:tab w:val="center" w:pos="5102"/>
        <w:tab w:val="right" w:pos="10204"/>
      </w:tabs>
    </w:pPr>
    <w:r>
      <w:tab/>
    </w:r>
    <w:r>
      <w:tab/>
    </w:r>
    <w:r w:rsidR="009A77A5">
      <w:rPr>
        <w:noProof/>
        <w:lang w:eastAsia="de-DE"/>
      </w:rPr>
      <w:drawing>
        <wp:inline distT="0" distB="0" distL="0" distR="0" wp14:anchorId="0E256B78" wp14:editId="4C988334">
          <wp:extent cx="1073889" cy="1073889"/>
          <wp:effectExtent l="0" t="0" r="0" b="0"/>
          <wp:docPr id="207" name="Grafik 207" descr="C:\Users\Daniel\AppData\Local\Microsoft\Windows\INetCache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204" cy="1080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A7786" w14:textId="77777777" w:rsidR="00500F1A" w:rsidRDefault="00500F1A" w:rsidP="00500F1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1656C5B" wp14:editId="7AFA99B9">
          <wp:extent cx="1073889" cy="1073889"/>
          <wp:effectExtent l="0" t="0" r="0" b="0"/>
          <wp:docPr id="208" name="Grafik 208" descr="C:\Users\Daniel\AppData\Local\Microsoft\Windows\INetCache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iel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204" cy="1080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A82B714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CD85F08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53E0480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D241B8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F34721C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5C17C0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CA09F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E86702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42927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28E6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4D56B4"/>
    <w:multiLevelType w:val="hybridMultilevel"/>
    <w:tmpl w:val="B44C57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751CC"/>
    <w:multiLevelType w:val="hybridMultilevel"/>
    <w:tmpl w:val="9E827D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B3A"/>
    <w:rsid w:val="00006B8D"/>
    <w:rsid w:val="000325C8"/>
    <w:rsid w:val="00046F14"/>
    <w:rsid w:val="00053946"/>
    <w:rsid w:val="00071023"/>
    <w:rsid w:val="00080A21"/>
    <w:rsid w:val="000B2C47"/>
    <w:rsid w:val="001027FA"/>
    <w:rsid w:val="00111A38"/>
    <w:rsid w:val="00126A5E"/>
    <w:rsid w:val="00133DD6"/>
    <w:rsid w:val="00233559"/>
    <w:rsid w:val="00242551"/>
    <w:rsid w:val="00294897"/>
    <w:rsid w:val="0030652D"/>
    <w:rsid w:val="00343A08"/>
    <w:rsid w:val="00384E28"/>
    <w:rsid w:val="003A3283"/>
    <w:rsid w:val="003D5486"/>
    <w:rsid w:val="00401C39"/>
    <w:rsid w:val="004038F8"/>
    <w:rsid w:val="004155A8"/>
    <w:rsid w:val="00434A9C"/>
    <w:rsid w:val="00451F69"/>
    <w:rsid w:val="00453A87"/>
    <w:rsid w:val="00482CB7"/>
    <w:rsid w:val="00486943"/>
    <w:rsid w:val="004951E6"/>
    <w:rsid w:val="004D0451"/>
    <w:rsid w:val="00500F1A"/>
    <w:rsid w:val="005105CF"/>
    <w:rsid w:val="00567619"/>
    <w:rsid w:val="005822B0"/>
    <w:rsid w:val="005C4053"/>
    <w:rsid w:val="005E0645"/>
    <w:rsid w:val="00664F08"/>
    <w:rsid w:val="006D4DD1"/>
    <w:rsid w:val="00730F59"/>
    <w:rsid w:val="00784265"/>
    <w:rsid w:val="00797DAB"/>
    <w:rsid w:val="007A6E48"/>
    <w:rsid w:val="007C7BA1"/>
    <w:rsid w:val="007D23A4"/>
    <w:rsid w:val="007D244E"/>
    <w:rsid w:val="007D5435"/>
    <w:rsid w:val="00847DE5"/>
    <w:rsid w:val="00862FBD"/>
    <w:rsid w:val="008E6371"/>
    <w:rsid w:val="008E7DD5"/>
    <w:rsid w:val="00934574"/>
    <w:rsid w:val="009719A2"/>
    <w:rsid w:val="009A77A5"/>
    <w:rsid w:val="009D41DD"/>
    <w:rsid w:val="009D5B56"/>
    <w:rsid w:val="009D7AA0"/>
    <w:rsid w:val="009F581F"/>
    <w:rsid w:val="00A06375"/>
    <w:rsid w:val="00A104EE"/>
    <w:rsid w:val="00A1423A"/>
    <w:rsid w:val="00A24AA5"/>
    <w:rsid w:val="00A37997"/>
    <w:rsid w:val="00A62A09"/>
    <w:rsid w:val="00AA3F00"/>
    <w:rsid w:val="00AC0B3A"/>
    <w:rsid w:val="00B23B00"/>
    <w:rsid w:val="00B53920"/>
    <w:rsid w:val="00B6059B"/>
    <w:rsid w:val="00B6157D"/>
    <w:rsid w:val="00B7510B"/>
    <w:rsid w:val="00B862ED"/>
    <w:rsid w:val="00C35F49"/>
    <w:rsid w:val="00C4136D"/>
    <w:rsid w:val="00C508FC"/>
    <w:rsid w:val="00C57203"/>
    <w:rsid w:val="00C87D03"/>
    <w:rsid w:val="00C93176"/>
    <w:rsid w:val="00CE7C7A"/>
    <w:rsid w:val="00D3126F"/>
    <w:rsid w:val="00DB61F5"/>
    <w:rsid w:val="00DD0D8F"/>
    <w:rsid w:val="00E039BA"/>
    <w:rsid w:val="00E575C9"/>
    <w:rsid w:val="00E62A66"/>
    <w:rsid w:val="00E85463"/>
    <w:rsid w:val="00EE31F4"/>
    <w:rsid w:val="00F037AD"/>
    <w:rsid w:val="00F206B6"/>
    <w:rsid w:val="00F34F60"/>
    <w:rsid w:val="00F85A2C"/>
    <w:rsid w:val="00FB0803"/>
    <w:rsid w:val="00FB7E31"/>
    <w:rsid w:val="00FD198E"/>
    <w:rsid w:val="00FD56EC"/>
    <w:rsid w:val="00FE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D6F0081"/>
  <w15:chartTrackingRefBased/>
  <w15:docId w15:val="{EBCDC3C8-3EEE-4BB9-91C4-A07B64F1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33559"/>
  </w:style>
  <w:style w:type="paragraph" w:styleId="berschrift1">
    <w:name w:val="heading 1"/>
    <w:basedOn w:val="Standard"/>
    <w:next w:val="Standard"/>
    <w:link w:val="berschrift1Zchn"/>
    <w:uiPriority w:val="9"/>
    <w:qFormat/>
    <w:rsid w:val="00C9317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6"/>
    <w:semiHidden/>
    <w:unhideWhenUsed/>
    <w:qFormat/>
    <w:rsid w:val="008E63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6"/>
    <w:semiHidden/>
    <w:unhideWhenUsed/>
    <w:qFormat/>
    <w:rsid w:val="008E63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6"/>
    <w:semiHidden/>
    <w:unhideWhenUsed/>
    <w:qFormat/>
    <w:rsid w:val="008E63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6"/>
    <w:semiHidden/>
    <w:unhideWhenUsed/>
    <w:qFormat/>
    <w:rsid w:val="008E63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6"/>
    <w:semiHidden/>
    <w:unhideWhenUsed/>
    <w:qFormat/>
    <w:rsid w:val="008E637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6"/>
    <w:semiHidden/>
    <w:unhideWhenUsed/>
    <w:qFormat/>
    <w:rsid w:val="008E637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ntabelle1hellAkzent1">
    <w:name w:val="List Table 1 Light Accent 1"/>
    <w:basedOn w:val="NormaleTabelle"/>
    <w:uiPriority w:val="4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C931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B53920"/>
    <w:rPr>
      <w:color w:val="808080"/>
    </w:rPr>
  </w:style>
  <w:style w:type="table" w:styleId="TabellemithellemGitternetz">
    <w:name w:val="Grid Table Light"/>
    <w:basedOn w:val="NormaleTabelle"/>
    <w:uiPriority w:val="40"/>
    <w:rsid w:val="00046F14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el">
    <w:name w:val="Title"/>
    <w:basedOn w:val="Standard"/>
    <w:next w:val="Standard"/>
    <w:link w:val="TitelZchn"/>
    <w:uiPriority w:val="1"/>
    <w:unhideWhenUsed/>
    <w:qFormat/>
    <w:rsid w:val="006D4DD1"/>
    <w:pPr>
      <w:keepNext/>
      <w:keepLines/>
      <w:spacing w:before="240" w:after="360"/>
    </w:pPr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customStyle="1" w:styleId="Grafik">
    <w:name w:val="Grafik"/>
    <w:uiPriority w:val="2"/>
    <w:qFormat/>
    <w:rsid w:val="00A104EE"/>
    <w:pPr>
      <w:spacing w:after="360"/>
    </w:pPr>
    <w:rPr>
      <w:rFonts w:ascii="Calibri" w:eastAsia="Calibri" w:hAnsi="Calibri" w:cs="Times New Roman"/>
      <w:noProof/>
      <w:lang w:eastAsia="en-US"/>
    </w:rPr>
  </w:style>
  <w:style w:type="character" w:customStyle="1" w:styleId="TitelZchn">
    <w:name w:val="Titel Zchn"/>
    <w:basedOn w:val="Absatz-Standardschriftart"/>
    <w:link w:val="Titel"/>
    <w:uiPriority w:val="1"/>
    <w:rsid w:val="00A37997"/>
    <w:rPr>
      <w:rFonts w:asciiTheme="majorHAnsi" w:eastAsiaTheme="majorEastAsia" w:hAnsiTheme="majorHAnsi" w:cstheme="majorBidi"/>
      <w:color w:val="2E74B5" w:themeColor="accent1" w:themeShade="BF"/>
      <w:sz w:val="44"/>
      <w:szCs w:val="5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6371"/>
    <w:pPr>
      <w:spacing w:before="0" w:after="0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6371"/>
    <w:rPr>
      <w:rFonts w:ascii="Segoe UI" w:hAnsi="Segoe UI" w:cs="Segoe UI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8E6371"/>
  </w:style>
  <w:style w:type="paragraph" w:styleId="Blocktext">
    <w:name w:val="Block Text"/>
    <w:basedOn w:val="Standard"/>
    <w:uiPriority w:val="99"/>
    <w:semiHidden/>
    <w:unhideWhenUsed/>
    <w:rsid w:val="008E6371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i/>
      <w:iCs/>
      <w:color w:val="5B9BD5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8E6371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E6371"/>
  </w:style>
  <w:style w:type="paragraph" w:styleId="Textkrper2">
    <w:name w:val="Body Text 2"/>
    <w:basedOn w:val="Standard"/>
    <w:link w:val="Textkrper2Zchn"/>
    <w:uiPriority w:val="99"/>
    <w:semiHidden/>
    <w:unhideWhenUsed/>
    <w:rsid w:val="008E6371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E6371"/>
  </w:style>
  <w:style w:type="paragraph" w:styleId="Textkrper3">
    <w:name w:val="Body Text 3"/>
    <w:basedOn w:val="Standard"/>
    <w:link w:val="Textkrper3Zchn"/>
    <w:uiPriority w:val="99"/>
    <w:semiHidden/>
    <w:unhideWhenUsed/>
    <w:rsid w:val="008E6371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E6371"/>
    <w:rPr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E6371"/>
    <w:pPr>
      <w:spacing w:after="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E6371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E6371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E6371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E6371"/>
    <w:pPr>
      <w:spacing w:after="6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E6371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E6371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E6371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E6371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E6371"/>
    <w:rPr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8E6371"/>
    <w:rPr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E6371"/>
    <w:pPr>
      <w:spacing w:before="0" w:after="200"/>
    </w:pPr>
    <w:rPr>
      <w:i/>
      <w:iCs/>
      <w:color w:val="44546A" w:themeColor="text2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E6371"/>
    <w:pPr>
      <w:spacing w:before="0" w:after="0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E6371"/>
  </w:style>
  <w:style w:type="table" w:styleId="FarbigesRaster">
    <w:name w:val="Colorful Grid"/>
    <w:basedOn w:val="NormaleTabelle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8E6371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6371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6371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63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6371"/>
    <w:rPr>
      <w:b/>
      <w:bCs/>
      <w:szCs w:val="20"/>
    </w:rPr>
  </w:style>
  <w:style w:type="table" w:styleId="DunkleListe">
    <w:name w:val="Dark List"/>
    <w:basedOn w:val="NormaleTabelle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8E637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E6371"/>
  </w:style>
  <w:style w:type="character" w:customStyle="1" w:styleId="DatumZchn">
    <w:name w:val="Datum Zchn"/>
    <w:basedOn w:val="Absatz-Standardschriftart"/>
    <w:link w:val="Datum"/>
    <w:uiPriority w:val="99"/>
    <w:semiHidden/>
    <w:rsid w:val="008E6371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E6371"/>
    <w:pPr>
      <w:spacing w:before="0" w:after="0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E6371"/>
    <w:rPr>
      <w:rFonts w:ascii="Segoe UI" w:hAnsi="Segoe UI" w:cs="Segoe UI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E6371"/>
    <w:pPr>
      <w:spacing w:before="0" w:after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E6371"/>
  </w:style>
  <w:style w:type="character" w:styleId="Hervorhebung">
    <w:name w:val="Emphasis"/>
    <w:basedOn w:val="Absatz-Standardschriftart"/>
    <w:uiPriority w:val="5"/>
    <w:qFormat/>
    <w:rsid w:val="008E6371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8E6371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8E6371"/>
    <w:pPr>
      <w:spacing w:before="0" w:after="0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E6371"/>
    <w:rPr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8E637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8E637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8E6371"/>
    <w:rPr>
      <w:color w:val="954F72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006B8D"/>
    <w:pPr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06B8D"/>
  </w:style>
  <w:style w:type="character" w:styleId="Funotenzeichen">
    <w:name w:val="footnote reference"/>
    <w:basedOn w:val="Absatz-Standardschriftart"/>
    <w:uiPriority w:val="99"/>
    <w:semiHidden/>
    <w:unhideWhenUsed/>
    <w:rsid w:val="008E6371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E6371"/>
    <w:pPr>
      <w:spacing w:before="0"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E6371"/>
    <w:rPr>
      <w:szCs w:val="20"/>
    </w:rPr>
  </w:style>
  <w:style w:type="table" w:styleId="Gitternetztabelle1hell">
    <w:name w:val="Grid Table 1 Light"/>
    <w:basedOn w:val="NormaleTabelle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8E6371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8E6371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8E637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06B8D"/>
    <w:pPr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06B8D"/>
  </w:style>
  <w:style w:type="character" w:customStyle="1" w:styleId="berschrift3Zeichen">
    <w:name w:val="Überschrift 3 Zeichen"/>
    <w:basedOn w:val="Absatz-Standardschriftart"/>
    <w:uiPriority w:val="6"/>
    <w:semiHidden/>
    <w:rsid w:val="00A379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6"/>
    <w:semiHidden/>
    <w:rsid w:val="00A3799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6"/>
    <w:semiHidden/>
    <w:rsid w:val="00A3799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6"/>
    <w:semiHidden/>
    <w:rsid w:val="00A3799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6"/>
    <w:semiHidden/>
    <w:rsid w:val="00A3799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6"/>
    <w:semiHidden/>
    <w:rsid w:val="00A3799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6"/>
    <w:semiHidden/>
    <w:rsid w:val="00A3799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8E6371"/>
  </w:style>
  <w:style w:type="paragraph" w:styleId="HTMLAdresse">
    <w:name w:val="HTML Address"/>
    <w:basedOn w:val="Standard"/>
    <w:link w:val="HTMLAdresseZchn"/>
    <w:uiPriority w:val="99"/>
    <w:semiHidden/>
    <w:unhideWhenUsed/>
    <w:rsid w:val="008E6371"/>
    <w:pPr>
      <w:spacing w:before="0" w:after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E6371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8E6371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8E6371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8E6371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8E6371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E6371"/>
    <w:pPr>
      <w:spacing w:before="0" w:after="0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E6371"/>
    <w:rPr>
      <w:rFonts w:ascii="Consolas" w:hAnsi="Consolas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8E6371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8E6371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8E6371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8E6371"/>
    <w:rPr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E6371"/>
    <w:pPr>
      <w:spacing w:before="0" w:after="0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E6371"/>
    <w:pPr>
      <w:spacing w:before="0" w:after="0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E6371"/>
    <w:pPr>
      <w:spacing w:before="0" w:after="0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E6371"/>
    <w:pPr>
      <w:spacing w:before="0" w:after="0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E6371"/>
    <w:pPr>
      <w:spacing w:before="0" w:after="0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E6371"/>
    <w:pPr>
      <w:spacing w:before="0" w:after="0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E6371"/>
    <w:pPr>
      <w:spacing w:before="0" w:after="0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E6371"/>
    <w:pPr>
      <w:spacing w:before="0" w:after="0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E6371"/>
    <w:pPr>
      <w:spacing w:before="0" w:after="0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E6371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8E6371"/>
    <w:rPr>
      <w:i/>
      <w:iCs/>
      <w:color w:val="5B9BD5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8E6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8E6371"/>
    <w:rPr>
      <w:i/>
      <w:iCs/>
      <w:color w:val="5B9BD5" w:themeColor="accent1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8E6371"/>
    <w:rPr>
      <w:b/>
      <w:bCs/>
      <w:smallCaps/>
      <w:color w:val="5B9BD5" w:themeColor="accent1"/>
      <w:spacing w:val="5"/>
    </w:rPr>
  </w:style>
  <w:style w:type="table" w:styleId="HellesRaster">
    <w:name w:val="Light Grid"/>
    <w:basedOn w:val="NormaleTabelle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8E637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8E6371"/>
  </w:style>
  <w:style w:type="paragraph" w:styleId="Liste">
    <w:name w:val="List"/>
    <w:basedOn w:val="Standard"/>
    <w:uiPriority w:val="99"/>
    <w:semiHidden/>
    <w:unhideWhenUsed/>
    <w:rsid w:val="008E6371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8E6371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8E6371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8E6371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8E6371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8E6371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E6371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E6371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E6371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E6371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E6371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E6371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E6371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E6371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E6371"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E6371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E6371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E6371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E6371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E6371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unhideWhenUsed/>
    <w:qFormat/>
    <w:rsid w:val="008E6371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2">
    <w:name w:val="List Table 2"/>
    <w:basedOn w:val="NormaleTabelle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3">
    <w:name w:val="List Table 3"/>
    <w:basedOn w:val="NormaleTabel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8E6371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8E6371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8E637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8E637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8E6371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8E6371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8E6371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8E6371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8E6371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8E6371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8E63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E6371"/>
    <w:rPr>
      <w:rFonts w:ascii="Consolas" w:hAnsi="Consolas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8E637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8E637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8E637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E63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E63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uiPriority w:val="36"/>
    <w:semiHidden/>
    <w:unhideWhenUsed/>
    <w:qFormat/>
    <w:rsid w:val="008E6371"/>
    <w:pPr>
      <w:spacing w:after="0"/>
      <w:ind w:left="72" w:right="72"/>
    </w:pPr>
  </w:style>
  <w:style w:type="paragraph" w:styleId="StandardWeb">
    <w:name w:val="Normal (Web)"/>
    <w:basedOn w:val="Standard"/>
    <w:uiPriority w:val="99"/>
    <w:semiHidden/>
    <w:unhideWhenUsed/>
    <w:rsid w:val="008E6371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E6371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E6371"/>
    <w:pPr>
      <w:spacing w:before="0" w:after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E6371"/>
  </w:style>
  <w:style w:type="character" w:styleId="Seitenzahl">
    <w:name w:val="page number"/>
    <w:basedOn w:val="Absatz-Standardschriftart"/>
    <w:uiPriority w:val="99"/>
    <w:semiHidden/>
    <w:unhideWhenUsed/>
    <w:rsid w:val="008E6371"/>
  </w:style>
  <w:style w:type="table" w:styleId="EinfacheTabelle1">
    <w:name w:val="Plain Table 1"/>
    <w:basedOn w:val="NormaleTabelle"/>
    <w:uiPriority w:val="41"/>
    <w:rsid w:val="008E637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8E637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8E637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8E637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8E6371"/>
    <w:pPr>
      <w:spacing w:before="0" w:after="0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E6371"/>
    <w:rPr>
      <w:rFonts w:ascii="Consolas" w:hAnsi="Consolas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8E637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8E6371"/>
    <w:rPr>
      <w:i/>
      <w:iCs/>
      <w:color w:val="404040" w:themeColor="text1" w:themeTint="BF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E6371"/>
  </w:style>
  <w:style w:type="character" w:customStyle="1" w:styleId="AnredeZchn">
    <w:name w:val="Anrede Zchn"/>
    <w:basedOn w:val="Absatz-Standardschriftart"/>
    <w:link w:val="Anrede"/>
    <w:uiPriority w:val="99"/>
    <w:semiHidden/>
    <w:rsid w:val="008E6371"/>
  </w:style>
  <w:style w:type="paragraph" w:styleId="Unterschrift">
    <w:name w:val="Signature"/>
    <w:basedOn w:val="Standard"/>
    <w:link w:val="UnterschriftZchn"/>
    <w:uiPriority w:val="99"/>
    <w:semiHidden/>
    <w:unhideWhenUsed/>
    <w:rsid w:val="008E6371"/>
    <w:pPr>
      <w:spacing w:before="0" w:after="0"/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E6371"/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8E6371"/>
    <w:pPr>
      <w:numPr>
        <w:ilvl w:val="1"/>
      </w:numPr>
      <w:spacing w:after="160"/>
      <w:ind w:left="72"/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8E6371"/>
    <w:rPr>
      <w:color w:val="5A5A5A" w:themeColor="text1" w:themeTint="A5"/>
      <w:spacing w:val="15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8E6371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8E6371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8E6371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8E6371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8E6371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8E6371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8E6371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8E6371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8E6371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8E6371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8E6371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8E6371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8E6371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8E6371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8E6371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8E6371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8E6371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8E6371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8E6371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E6371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E6371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8E6371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8E6371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8E6371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8E6371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8E6371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8E6371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8E6371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8E6371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8E63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E6371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E6371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E6371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E6371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E6371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E6371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E6371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E6371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E6371"/>
    <w:pPr>
      <w:spacing w:after="100"/>
      <w:ind w:left="1760"/>
    </w:pPr>
  </w:style>
  <w:style w:type="paragraph" w:styleId="Inhaltsverzeichnisberschrift">
    <w:name w:val="TOC Heading"/>
    <w:next w:val="Standard"/>
    <w:uiPriority w:val="39"/>
    <w:semiHidden/>
    <w:unhideWhenUsed/>
    <w:qFormat/>
    <w:rsid w:val="008E6371"/>
    <w:rPr>
      <w:sz w:val="32"/>
      <w:szCs w:val="32"/>
    </w:rPr>
  </w:style>
  <w:style w:type="table" w:customStyle="1" w:styleId="Checklistentabelle">
    <w:name w:val="Checklistentabelle"/>
    <w:basedOn w:val="NormaleTabelle"/>
    <w:uiPriority w:val="99"/>
    <w:rsid w:val="005C40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</w:tblBorders>
    </w:tblPr>
    <w:tblStylePr w:type="firstCol">
      <w:rPr>
        <w:b/>
        <w:i w:val="0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</w:tcPr>
    </w:tblStylePr>
    <w:tblStylePr w:type="lastCol">
      <w:tblPr/>
      <w:tcPr>
        <w:tcBorders>
          <w:top w:val="single" w:sz="4" w:space="0" w:color="5B9BD5" w:themeColor="accent1"/>
          <w:left w:val="dashed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  <w:tl2br w:val="nil"/>
          <w:tr2bl w:val="nil"/>
        </w:tcBorders>
      </w:tcPr>
    </w:tblStylePr>
    <w:tblStylePr w:type="band1Vert">
      <w:rPr>
        <w:b/>
        <w:i w:val="0"/>
      </w:rPr>
    </w:tblStylePr>
    <w:tblStylePr w:type="band1Horz">
      <w:tblPr/>
      <w:tcPr>
        <w:tcBorders>
          <w:top w:val="single" w:sz="4" w:space="0" w:color="5B9BD5" w:themeColor="accent1"/>
          <w:left w:val="nil"/>
          <w:bottom w:val="single" w:sz="4" w:space="0" w:color="5B9BD5" w:themeColor="accent1"/>
          <w:right w:val="nil"/>
          <w:insideH w:val="nil"/>
          <w:insideV w:val="nil"/>
          <w:tl2br w:val="nil"/>
          <w:tr2bl w:val="nil"/>
        </w:tcBorders>
        <w:shd w:val="clear" w:color="auto" w:fill="DEEAF6" w:themeFill="accent1" w:themeFillTint="33"/>
      </w:tcPr>
    </w:tblStylePr>
    <w:tblStylePr w:type="band2Horz">
      <w:tblPr/>
      <w:tcPr>
        <w:tcBorders>
          <w:top w:val="single" w:sz="4" w:space="0" w:color="5B9BD5" w:themeColor="accent1"/>
          <w:left w:val="nil"/>
          <w:bottom w:val="single" w:sz="4" w:space="0" w:color="5B9BD5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SchwacheHervorhebung">
    <w:name w:val="Subtle Emphasis"/>
    <w:basedOn w:val="Absatz-Standardschriftart"/>
    <w:uiPriority w:val="4"/>
    <w:qFormat/>
    <w:rsid w:val="00401C39"/>
    <w:rPr>
      <w:b/>
      <w:i/>
      <w:iCs/>
      <w:color w:val="404040" w:themeColor="text1" w:themeTint="BF"/>
    </w:rPr>
  </w:style>
  <w:style w:type="character" w:styleId="Erwhnung">
    <w:name w:val="Mention"/>
    <w:basedOn w:val="Absatz-Standardschriftart"/>
    <w:uiPriority w:val="99"/>
    <w:semiHidden/>
    <w:unhideWhenUsed/>
    <w:rsid w:val="00EE31F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b-consultants.de" TargetMode="External"/><Relationship Id="rId1" Type="http://schemas.openxmlformats.org/officeDocument/2006/relationships/hyperlink" Target="mailto:welcome@db-consultants.de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b-consultants.de" TargetMode="External"/><Relationship Id="rId1" Type="http://schemas.openxmlformats.org/officeDocument/2006/relationships/hyperlink" Target="mailto:welcome@db-consultants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\AppData\Roaming\Microsoft\Templates\Checkliste%20f&#252;r%20die%20Auswahl%20meiner%20idealen%20Wohnu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F8156-DC77-4CFC-9A14-79E7E1634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Checkliste für die Auswahl meiner idealen Wohnung</Template>
  <TotalTime>0</TotalTime>
  <Pages>1</Pages>
  <Words>144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Blinzler</dc:creator>
  <cp:lastModifiedBy>Daniel Blinzler</cp:lastModifiedBy>
  <cp:revision>2</cp:revision>
  <dcterms:created xsi:type="dcterms:W3CDTF">2018-05-11T10:15:00Z</dcterms:created>
  <dcterms:modified xsi:type="dcterms:W3CDTF">2018-05-11T10:15:00Z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